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1E" w:rsidRDefault="003D3525" w:rsidP="00213B1E">
      <w:pPr>
        <w:widowControl/>
        <w:jc w:val="left"/>
      </w:pPr>
      <w:r>
        <w:rPr>
          <w:rFonts w:ascii="HGP行書体" w:eastAsia="HGP行書体" w:hint="eastAsia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-3810</wp:posOffset>
                </wp:positionV>
                <wp:extent cx="0" cy="5490210"/>
                <wp:effectExtent l="0" t="0" r="19050" b="1524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8E31B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.3pt" to="3.0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" strokecolor="#5b9bd5 [3204]" strokeweight=".5pt">
                <v:stroke dashstyle="dash" joinstyle="miter"/>
              </v:line>
            </w:pict>
          </mc:Fallback>
        </mc:AlternateContent>
      </w:r>
    </w:p>
    <w:p w:rsidR="00213B1E" w:rsidRDefault="00213B1E"/>
    <w:p w:rsidR="00213B1E" w:rsidRDefault="00CD289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450850" cy="2967990"/>
                <wp:effectExtent l="0" t="0" r="2540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967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898" w:rsidRPr="00213B1E" w:rsidRDefault="00CD2898" w:rsidP="00213B1E">
                            <w:pPr>
                              <w:jc w:val="left"/>
                              <w:rPr>
                                <w:rFonts w:ascii="HG行書体" w:eastAsia="HG行書体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213B1E">
                              <w:rPr>
                                <w:rFonts w:ascii="HG行書体" w:eastAsia="HG行書体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令和元年　労働衛生週間スローガン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6pt;margin-top:0;width:35.5pt;height:23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" fillcolor="#00b050" strokecolor="#70ad47 [3209]" strokeweight="1pt">
                <v:textbox style="layout-flow:vertical-ideographic">
                  <w:txbxContent>
                    <w:p w:rsidR="00CD2898" w:rsidRPr="00213B1E" w:rsidRDefault="00CD2898" w:rsidP="00213B1E">
                      <w:pPr>
                        <w:jc w:val="left"/>
                        <w:rPr>
                          <w:rFonts w:ascii="HG行書体" w:eastAsia="HG行書体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213B1E">
                        <w:rPr>
                          <w:rFonts w:ascii="HG行書体" w:eastAsia="HG行書体" w:hint="eastAsia"/>
                          <w:b/>
                          <w:color w:val="FFFF00"/>
                          <w:sz w:val="24"/>
                          <w:szCs w:val="24"/>
                        </w:rPr>
                        <w:t>令和元年　労働衛生週間スローガン</w:t>
                      </w:r>
                    </w:p>
                  </w:txbxContent>
                </v:textbox>
              </v:rect>
            </w:pict>
          </mc:Fallback>
        </mc:AlternateContent>
      </w:r>
    </w:p>
    <w:p w:rsidR="002C4905" w:rsidRDefault="002C4905"/>
    <w:p w:rsidR="002C4905" w:rsidRDefault="002C4905"/>
    <w:p w:rsidR="002C4905" w:rsidRDefault="002C4905"/>
    <w:p w:rsidR="00CD2898" w:rsidRDefault="00CD2898"/>
    <w:p w:rsidR="00CD2898" w:rsidRDefault="00CD2898"/>
    <w:p w:rsidR="00CD2898" w:rsidRDefault="00CD2898"/>
    <w:p w:rsidR="00CD2898" w:rsidRDefault="00CD2898"/>
    <w:p w:rsidR="00CD2898" w:rsidRDefault="00CD2898"/>
    <w:p w:rsidR="00CD2898" w:rsidRDefault="00CD2898"/>
    <w:p w:rsidR="002C4905" w:rsidRDefault="002C4905"/>
    <w:p w:rsidR="002C4905" w:rsidRDefault="00CD2898" w:rsidP="00CD2898">
      <w:pPr>
        <w:pStyle w:val="a5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D4AA3" wp14:editId="1D150BFC">
                <wp:simplePos x="0" y="0"/>
                <wp:positionH relativeFrom="column">
                  <wp:posOffset>252730</wp:posOffset>
                </wp:positionH>
                <wp:positionV relativeFrom="paragraph">
                  <wp:posOffset>457200</wp:posOffset>
                </wp:positionV>
                <wp:extent cx="1751965" cy="571881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571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2898" w:rsidRPr="00C11BBE" w:rsidRDefault="00CD2898" w:rsidP="00C11BBE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BBE">
                              <w:rPr>
                                <w:rFonts w:ascii="HGP行書体" w:eastAsia="HGP行書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健康づくりは　人づくり</w:t>
                            </w:r>
                          </w:p>
                          <w:p w:rsidR="00CD2898" w:rsidRPr="00C11BBE" w:rsidRDefault="00CD2898" w:rsidP="00C11BBE">
                            <w:pPr>
                              <w:ind w:firstLineChars="200" w:firstLine="1446"/>
                              <w:jc w:val="left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BBE">
                              <w:rPr>
                                <w:rFonts w:ascii="HGP行書体" w:eastAsia="HGP行書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みんなでつくる　健康職場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4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.9pt;margin-top:36pt;width:137.95pt;height:4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" filled="f" stroked="f">
                <v:textbox style="layout-flow:vertical-ideographic" inset="5.85pt,.7pt,5.85pt,.7pt">
                  <w:txbxContent>
                    <w:p w:rsidR="00CD2898" w:rsidRPr="00C11BBE" w:rsidRDefault="00CD2898" w:rsidP="00C11BBE">
                      <w:pPr>
                        <w:jc w:val="left"/>
                        <w:rPr>
                          <w:rFonts w:ascii="HGP行書体" w:eastAsia="HGP行書体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1BBE">
                        <w:rPr>
                          <w:rFonts w:ascii="HGP行書体" w:eastAsia="HGP行書体" w:hint="eastAsia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健康づくりは　人づくり</w:t>
                      </w:r>
                    </w:p>
                    <w:p w:rsidR="00CD2898" w:rsidRPr="00C11BBE" w:rsidRDefault="00CD2898" w:rsidP="00C11BBE">
                      <w:pPr>
                        <w:ind w:firstLineChars="200" w:firstLine="1446"/>
                        <w:jc w:val="left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1BBE">
                        <w:rPr>
                          <w:rFonts w:ascii="HGP行書体" w:eastAsia="HGP行書体" w:hint="eastAsia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みんなでつくる　健康職場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230505</wp:posOffset>
                </wp:positionV>
                <wp:extent cx="0" cy="5490210"/>
                <wp:effectExtent l="0" t="0" r="19050" b="152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89FA7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5pt,18.15pt" to="-14.8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hint="eastAsia"/>
        </w:rPr>
        <w:t xml:space="preserve">　　　　　</w:t>
      </w:r>
    </w:p>
    <w:p w:rsidR="002C4905" w:rsidRDefault="002C4905"/>
    <w:p w:rsidR="002C4905" w:rsidRDefault="002C4905"/>
    <w:p w:rsidR="00213B1E" w:rsidRDefault="00213B1E"/>
    <w:p w:rsidR="00213B1E" w:rsidRDefault="00213B1E"/>
    <w:p w:rsidR="00213B1E" w:rsidRDefault="00213B1E"/>
    <w:p w:rsidR="00213B1E" w:rsidRDefault="00CD28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E3B2F" wp14:editId="63A132F1">
                <wp:simplePos x="0" y="0"/>
                <wp:positionH relativeFrom="column">
                  <wp:posOffset>-195580</wp:posOffset>
                </wp:positionH>
                <wp:positionV relativeFrom="paragraph">
                  <wp:posOffset>689610</wp:posOffset>
                </wp:positionV>
                <wp:extent cx="1153160" cy="549021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549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2898" w:rsidRDefault="00CD2898" w:rsidP="00C13D65">
                            <w:pPr>
                              <w:jc w:val="left"/>
                              <w:rPr>
                                <w:rFonts w:ascii="HG行書体" w:eastAsia="HG行書体" w:hAnsi="ＭＳ Ｐ明朝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65">
                              <w:rPr>
                                <w:rFonts w:ascii="HG行書体" w:eastAsia="HG行書体" w:hAnsi="ＭＳ Ｐ明朝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残業時間数を減らし</w:t>
                            </w:r>
                          </w:p>
                          <w:p w:rsidR="00CD2898" w:rsidRPr="00C13D65" w:rsidRDefault="00CD2898" w:rsidP="00C13D65">
                            <w:pPr>
                              <w:jc w:val="center"/>
                              <w:rPr>
                                <w:rFonts w:ascii="HG行書体" w:eastAsia="HG行書体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65">
                              <w:rPr>
                                <w:rFonts w:ascii="HG行書体" w:eastAsia="HG行書体" w:hAnsi="ＭＳ Ｐ明朝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ワークライフバラン</w:t>
                            </w:r>
                            <w:r w:rsidRPr="00C13D65">
                              <w:rPr>
                                <w:rFonts w:ascii="HG行書体" w:eastAsia="HG行書体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スを進めます</w:t>
                            </w:r>
                          </w:p>
                          <w:p w:rsidR="00CD2898" w:rsidRPr="00C13D65" w:rsidRDefault="00CD2898" w:rsidP="00C13D6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3B2F" id="テキスト ボックス 5" o:spid="_x0000_s1028" type="#_x0000_t202" style="position:absolute;left:0;text-align:left;margin-left:-15.4pt;margin-top:54.3pt;width:90.8pt;height:4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" filled="f" stroked="f">
                <v:textbox style="layout-flow:vertical-ideographic" inset="5.85pt,.7pt,5.85pt,.7pt">
                  <w:txbxContent>
                    <w:p w:rsidR="00CD2898" w:rsidRDefault="00CD2898" w:rsidP="00C13D65">
                      <w:pPr>
                        <w:jc w:val="left"/>
                        <w:rPr>
                          <w:rFonts w:ascii="HG行書体" w:eastAsia="HG行書体" w:hAnsi="ＭＳ Ｐ明朝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D65">
                        <w:rPr>
                          <w:rFonts w:ascii="HG行書体" w:eastAsia="HG行書体" w:hAnsi="ＭＳ Ｐ明朝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残業時間数を減らし</w:t>
                      </w:r>
                    </w:p>
                    <w:p w:rsidR="00CD2898" w:rsidRPr="00C13D65" w:rsidRDefault="00CD2898" w:rsidP="00C13D65">
                      <w:pPr>
                        <w:jc w:val="center"/>
                        <w:rPr>
                          <w:rFonts w:ascii="HG行書体" w:eastAsia="HG行書体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D65">
                        <w:rPr>
                          <w:rFonts w:ascii="HG行書体" w:eastAsia="HG行書体" w:hAnsi="ＭＳ Ｐ明朝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ワークライフバラン</w:t>
                      </w:r>
                      <w:r w:rsidRPr="00C13D65">
                        <w:rPr>
                          <w:rFonts w:ascii="HG行書体" w:eastAsia="HG行書体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スを進めます</w:t>
                      </w:r>
                    </w:p>
                    <w:p w:rsidR="00CD2898" w:rsidRPr="00C13D65" w:rsidRDefault="00CD2898" w:rsidP="00C13D65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3B1E" w:rsidRDefault="00213B1E"/>
    <w:p w:rsidR="00213B1E" w:rsidRDefault="00213B1E"/>
    <w:p w:rsidR="00213B1E" w:rsidRDefault="00213B1E"/>
    <w:p w:rsidR="00213B1E" w:rsidRDefault="00213B1E"/>
    <w:p w:rsidR="00213B1E" w:rsidRDefault="00213B1E"/>
    <w:p w:rsidR="00213B1E" w:rsidRDefault="00213B1E"/>
    <w:p w:rsidR="00213B1E" w:rsidRDefault="00213B1E"/>
    <w:p w:rsidR="00213B1E" w:rsidRDefault="004E027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457200</wp:posOffset>
                </wp:positionV>
                <wp:extent cx="1374775" cy="593979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5939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E12" w:rsidRPr="004E0279" w:rsidRDefault="00AC5E12" w:rsidP="00AC5E12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color w:val="FF33CC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279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4E0279">
                              <w:rPr>
                                <w:rFonts w:ascii="HGP行書体" w:eastAsia="HGP行書体" w:hint="eastAsia"/>
                                <w:color w:val="FF33CC"/>
                                <w:sz w:val="56"/>
                                <w:szCs w:val="56"/>
                              </w:rPr>
                              <w:t>有給休暇を取りやすい職場とします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9.75pt;margin-top:36pt;width:108.25pt;height:46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" fillcolor="white [3201]" stroked="f" strokeweight="1pt">
                <v:textbox style="layout-flow:vertical-ideographic">
                  <w:txbxContent>
                    <w:p w:rsidR="00AC5E12" w:rsidRPr="004E0279" w:rsidRDefault="00AC5E12" w:rsidP="00AC5E12">
                      <w:pPr>
                        <w:jc w:val="left"/>
                        <w:rPr>
                          <w:rFonts w:ascii="HGP行書体" w:eastAsia="HGP行書体"/>
                          <w:b/>
                          <w:color w:val="FF33CC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0279"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4E0279">
                        <w:rPr>
                          <w:rFonts w:ascii="HGP行書体" w:eastAsia="HGP行書体" w:hint="eastAsia"/>
                          <w:color w:val="FF33CC"/>
                          <w:sz w:val="56"/>
                          <w:szCs w:val="56"/>
                        </w:rPr>
                        <w:t>有給休暇を取りやすい職場とします</w:t>
                      </w:r>
                    </w:p>
                  </w:txbxContent>
                </v:textbox>
              </v:rect>
            </w:pict>
          </mc:Fallback>
        </mc:AlternateContent>
      </w:r>
      <w:r w:rsidR="00CD2898" w:rsidRPr="00C13D65">
        <w:rPr>
          <w:rFonts w:ascii="KR楷書体フォント" w:eastAsia="KR楷書体フォント"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232410</wp:posOffset>
                </wp:positionV>
                <wp:extent cx="0" cy="5490210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1B490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8.3pt" to="-16.25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" strokecolor="#5b9bd5 [3204]">
                <v:stroke dashstyle="3 1" joinstyle="miter"/>
              </v:line>
            </w:pict>
          </mc:Fallback>
        </mc:AlternateContent>
      </w:r>
      <w:r w:rsidR="00CD2898">
        <w:rPr>
          <w:rFonts w:hint="eastAsia"/>
        </w:rPr>
        <w:t>▽</w:t>
      </w:r>
    </w:p>
    <w:p w:rsidR="00213B1E" w:rsidRDefault="00213B1E"/>
    <w:p w:rsidR="00213B1E" w:rsidRDefault="00213B1E"/>
    <w:p w:rsidR="00213B1E" w:rsidRDefault="00213B1E"/>
    <w:p w:rsidR="00213B1E" w:rsidRDefault="00213B1E"/>
    <w:p w:rsidR="00CD2898" w:rsidRDefault="00CD2898"/>
    <w:p w:rsidR="00CD2898" w:rsidRDefault="00CD2898"/>
    <w:p w:rsidR="00CD2898" w:rsidRDefault="00CD2898"/>
    <w:p w:rsidR="00CD2898" w:rsidRDefault="00CD2898"/>
    <w:p w:rsidR="00CD2898" w:rsidRDefault="00CD2898"/>
    <w:p w:rsidR="00CD2898" w:rsidRDefault="00D617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6A980" wp14:editId="3AA155AA">
                <wp:simplePos x="0" y="0"/>
                <wp:positionH relativeFrom="column">
                  <wp:posOffset>-237490</wp:posOffset>
                </wp:positionH>
                <wp:positionV relativeFrom="paragraph">
                  <wp:posOffset>683895</wp:posOffset>
                </wp:positionV>
                <wp:extent cx="1250315" cy="5711190"/>
                <wp:effectExtent l="0" t="0" r="0" b="381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571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0279" w:rsidRPr="00CD2898" w:rsidRDefault="004E0279" w:rsidP="004E0279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898"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働き方改革に取組中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A980" id="テキスト ボックス 7" o:spid="_x0000_s1030" type="#_x0000_t202" style="position:absolute;left:0;text-align:left;margin-left:-18.7pt;margin-top:53.85pt;width:98.45pt;height:44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" filled="f" stroked="f">
                <v:textbox style="layout-flow:vertical-ideographic" inset="5.85pt,.7pt,5.85pt,.7pt">
                  <w:txbxContent>
                    <w:p w:rsidR="004E0279" w:rsidRPr="00CD2898" w:rsidRDefault="004E0279" w:rsidP="004E0279">
                      <w:pPr>
                        <w:jc w:val="left"/>
                        <w:rPr>
                          <w:rFonts w:ascii="HGP行書体" w:eastAsia="HGP行書体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2898">
                        <w:rPr>
                          <w:rFonts w:ascii="HGP行書体" w:eastAsia="HGP行書体" w:hint="eastAsia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働き方改革に取組中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2898" w:rsidRDefault="00CD2898"/>
    <w:p w:rsidR="004E0279" w:rsidRDefault="004E0279"/>
    <w:p w:rsidR="004E0279" w:rsidRDefault="004E0279"/>
    <w:p w:rsidR="00B27F3F" w:rsidRDefault="004E0279" w:rsidP="00B27F3F">
      <w:pPr>
        <w:widowControl/>
        <w:jc w:val="left"/>
      </w:pPr>
      <w:bookmarkStart w:id="0" w:name="_GoBack"/>
      <w:bookmarkEnd w:id="0"/>
      <w:r>
        <w:rPr>
          <w:rFonts w:hint="eastAsia"/>
        </w:rPr>
        <w:t>▽</w:t>
      </w:r>
      <w:r w:rsidR="00CD2898">
        <w:br w:type="page"/>
      </w:r>
      <w:r w:rsidR="00B27F3F">
        <w:rPr>
          <w:rFonts w:ascii="HGP行書体" w:eastAsia="HGP行書体" w:hint="eastAsia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6FF8F" wp14:editId="4036DB34">
                <wp:simplePos x="0" y="0"/>
                <wp:positionH relativeFrom="column">
                  <wp:posOffset>38735</wp:posOffset>
                </wp:positionH>
                <wp:positionV relativeFrom="paragraph">
                  <wp:posOffset>-3810</wp:posOffset>
                </wp:positionV>
                <wp:extent cx="0" cy="5490210"/>
                <wp:effectExtent l="0" t="0" r="19050" b="1524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AE04D" id="直線コネクタ 1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-.3pt" to="3.0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</w:p>
    <w:p w:rsidR="00B27F3F" w:rsidRDefault="00B27F3F" w:rsidP="00B27F3F"/>
    <w:p w:rsidR="00B27F3F" w:rsidRDefault="00B27F3F" w:rsidP="00B27F3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433F5" wp14:editId="51C9FE37">
                <wp:simplePos x="0" y="0"/>
                <wp:positionH relativeFrom="column">
                  <wp:posOffset>-185420</wp:posOffset>
                </wp:positionH>
                <wp:positionV relativeFrom="paragraph">
                  <wp:posOffset>0</wp:posOffset>
                </wp:positionV>
                <wp:extent cx="450850" cy="2967990"/>
                <wp:effectExtent l="0" t="0" r="2540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9679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3F" w:rsidRPr="00213B1E" w:rsidRDefault="00B27F3F" w:rsidP="00B27F3F">
                            <w:pPr>
                              <w:jc w:val="left"/>
                              <w:rPr>
                                <w:rFonts w:ascii="HG行書体" w:eastAsia="HG行書体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213B1E">
                              <w:rPr>
                                <w:rFonts w:ascii="HG行書体" w:eastAsia="HG行書体" w:hint="eastAs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令和元年　労働衛生週間スローガン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33F5" id="正方形/長方形 12" o:spid="_x0000_s1031" style="position:absolute;left:0;text-align:left;margin-left:-14.6pt;margin-top:0;width:35.5pt;height:23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" fillcolor="#00b050" strokecolor="#70ad47 [3209]" strokeweight="1pt">
                <v:textbox style="layout-flow:vertical-ideographic">
                  <w:txbxContent>
                    <w:p w:rsidR="00B27F3F" w:rsidRPr="00213B1E" w:rsidRDefault="00B27F3F" w:rsidP="00B27F3F">
                      <w:pPr>
                        <w:jc w:val="left"/>
                        <w:rPr>
                          <w:rFonts w:ascii="HG行書体" w:eastAsia="HG行書体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213B1E">
                        <w:rPr>
                          <w:rFonts w:ascii="HG行書体" w:eastAsia="HG行書体" w:hint="eastAsia"/>
                          <w:b/>
                          <w:color w:val="FFFF00"/>
                          <w:sz w:val="24"/>
                          <w:szCs w:val="24"/>
                        </w:rPr>
                        <w:t>令和元年　労働衛生週間スローガン</w:t>
                      </w:r>
                    </w:p>
                  </w:txbxContent>
                </v:textbox>
              </v:rect>
            </w:pict>
          </mc:Fallback>
        </mc:AlternateContent>
      </w:r>
    </w:p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A775F" wp14:editId="713246DC">
                <wp:simplePos x="0" y="0"/>
                <wp:positionH relativeFrom="column">
                  <wp:posOffset>-200660</wp:posOffset>
                </wp:positionH>
                <wp:positionV relativeFrom="paragraph">
                  <wp:posOffset>-457200</wp:posOffset>
                </wp:positionV>
                <wp:extent cx="1609090" cy="457200"/>
                <wp:effectExtent l="0" t="0" r="1016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F3F" w:rsidRDefault="00B27F3F" w:rsidP="00B27F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247A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見　本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27F3F" w:rsidRPr="003247AB" w:rsidRDefault="00B27F3F" w:rsidP="00B27F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A775F" id="正方形/長方形 13" o:spid="_x0000_s1032" style="position:absolute;left:0;text-align:left;margin-left:-15.8pt;margin-top:-36pt;width:126.7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" fillcolor="red" strokecolor="#1f4d78 [1604]" strokeweight="1pt">
                <v:textbox>
                  <w:txbxContent>
                    <w:p w:rsidR="00B27F3F" w:rsidRDefault="00B27F3F" w:rsidP="00B27F3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247A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見　本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:rsidR="00B27F3F" w:rsidRPr="003247AB" w:rsidRDefault="00B27F3F" w:rsidP="00B27F3F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7F3F" w:rsidRDefault="00B27F3F" w:rsidP="00B27F3F"/>
    <w:p w:rsidR="00E01790" w:rsidRDefault="00E01790" w:rsidP="00B27F3F"/>
    <w:p w:rsidR="00B27F3F" w:rsidRDefault="00B27F3F" w:rsidP="00B27F3F">
      <w:pPr>
        <w:pStyle w:val="a5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54D79" wp14:editId="0209F600">
                <wp:simplePos x="0" y="0"/>
                <wp:positionH relativeFrom="column">
                  <wp:posOffset>252730</wp:posOffset>
                </wp:positionH>
                <wp:positionV relativeFrom="paragraph">
                  <wp:posOffset>457200</wp:posOffset>
                </wp:positionV>
                <wp:extent cx="1751965" cy="571881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571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7F3F" w:rsidRPr="00C11BBE" w:rsidRDefault="00B27F3F" w:rsidP="00B27F3F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BBE">
                              <w:rPr>
                                <w:rFonts w:ascii="HGP行書体" w:eastAsia="HGP行書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健康づくりは　人づくり</w:t>
                            </w:r>
                          </w:p>
                          <w:p w:rsidR="00B27F3F" w:rsidRPr="00C11BBE" w:rsidRDefault="00B27F3F" w:rsidP="00B27F3F">
                            <w:pPr>
                              <w:ind w:firstLineChars="200" w:firstLine="1446"/>
                              <w:jc w:val="left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1BBE">
                              <w:rPr>
                                <w:rFonts w:ascii="HGP行書体" w:eastAsia="HGP行書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みんなでつくる　健康職場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4D79" id="テキスト ボックス 14" o:spid="_x0000_s1033" type="#_x0000_t202" style="position:absolute;left:0;text-align:left;margin-left:19.9pt;margin-top:36pt;width:137.95pt;height:45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" filled="f" stroked="f">
                <v:textbox style="layout-flow:vertical-ideographic" inset="5.85pt,.7pt,5.85pt,.7pt">
                  <w:txbxContent>
                    <w:p w:rsidR="00B27F3F" w:rsidRPr="00C11BBE" w:rsidRDefault="00B27F3F" w:rsidP="00B27F3F">
                      <w:pPr>
                        <w:jc w:val="left"/>
                        <w:rPr>
                          <w:rFonts w:ascii="HGP行書体" w:eastAsia="HGP行書体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11BBE">
                        <w:rPr>
                          <w:rFonts w:ascii="HGP行書体" w:eastAsia="HGP行書体" w:hint="eastAsia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健康づくりは　人づくり</w:t>
                      </w:r>
                    </w:p>
                    <w:p w:rsidR="00B27F3F" w:rsidRPr="00C11BBE" w:rsidRDefault="00B27F3F" w:rsidP="00B27F3F">
                      <w:pPr>
                        <w:ind w:firstLineChars="200" w:firstLine="1446"/>
                        <w:jc w:val="left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1BBE">
                        <w:rPr>
                          <w:rFonts w:ascii="HGP行書体" w:eastAsia="HGP行書体" w:hint="eastAsia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みんなでつくる　健康職場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F05B6" wp14:editId="4DFAFB4C">
                <wp:simplePos x="0" y="0"/>
                <wp:positionH relativeFrom="column">
                  <wp:posOffset>-188595</wp:posOffset>
                </wp:positionH>
                <wp:positionV relativeFrom="paragraph">
                  <wp:posOffset>230505</wp:posOffset>
                </wp:positionV>
                <wp:extent cx="0" cy="5490210"/>
                <wp:effectExtent l="0" t="0" r="19050" b="1524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FD0EC" id="直線コネクタ 15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5pt,18.15pt" to="-14.85pt,4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" strokecolor="#5b9bd5 [3204]" strokeweight="1pt">
                <v:stroke dashstyle="dashDot" joinstyle="miter"/>
              </v:line>
            </w:pict>
          </mc:Fallback>
        </mc:AlternateContent>
      </w:r>
      <w:r>
        <w:rPr>
          <w:rFonts w:hint="eastAsia"/>
        </w:rPr>
        <w:t xml:space="preserve">　　　　　</w:t>
      </w:r>
    </w:p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77DD5" wp14:editId="58F32B72">
                <wp:simplePos x="0" y="0"/>
                <wp:positionH relativeFrom="column">
                  <wp:posOffset>-195580</wp:posOffset>
                </wp:positionH>
                <wp:positionV relativeFrom="paragraph">
                  <wp:posOffset>689610</wp:posOffset>
                </wp:positionV>
                <wp:extent cx="1153160" cy="549021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549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7F3F" w:rsidRDefault="00B27F3F" w:rsidP="00B27F3F">
                            <w:pPr>
                              <w:jc w:val="left"/>
                              <w:rPr>
                                <w:rFonts w:ascii="HG行書体" w:eastAsia="HG行書体" w:hAnsi="ＭＳ Ｐ明朝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65">
                              <w:rPr>
                                <w:rFonts w:ascii="HG行書体" w:eastAsia="HG行書体" w:hAnsi="ＭＳ Ｐ明朝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残業時間数を減らし</w:t>
                            </w:r>
                          </w:p>
                          <w:p w:rsidR="00B27F3F" w:rsidRPr="00C13D65" w:rsidRDefault="00B27F3F" w:rsidP="00B27F3F">
                            <w:pPr>
                              <w:jc w:val="center"/>
                              <w:rPr>
                                <w:rFonts w:ascii="HG行書体" w:eastAsia="HG行書体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65">
                              <w:rPr>
                                <w:rFonts w:ascii="HG行書体" w:eastAsia="HG行書体" w:hAnsi="ＭＳ Ｐ明朝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ワークライフバラン</w:t>
                            </w:r>
                            <w:r w:rsidRPr="00C13D65">
                              <w:rPr>
                                <w:rFonts w:ascii="HG行書体" w:eastAsia="HG行書体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スを進めます</w:t>
                            </w:r>
                          </w:p>
                          <w:p w:rsidR="00B27F3F" w:rsidRPr="00C13D65" w:rsidRDefault="00B27F3F" w:rsidP="00B27F3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7DD5" id="テキスト ボックス 16" o:spid="_x0000_s1034" type="#_x0000_t202" style="position:absolute;left:0;text-align:left;margin-left:-15.4pt;margin-top:54.3pt;width:90.8pt;height:4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" filled="f" stroked="f">
                <v:textbox style="layout-flow:vertical-ideographic" inset="5.85pt,.7pt,5.85pt,.7pt">
                  <w:txbxContent>
                    <w:p w:rsidR="00B27F3F" w:rsidRDefault="00B27F3F" w:rsidP="00B27F3F">
                      <w:pPr>
                        <w:jc w:val="left"/>
                        <w:rPr>
                          <w:rFonts w:ascii="HG行書体" w:eastAsia="HG行書体" w:hAnsi="ＭＳ Ｐ明朝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D65">
                        <w:rPr>
                          <w:rFonts w:ascii="HG行書体" w:eastAsia="HG行書体" w:hAnsi="ＭＳ Ｐ明朝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残業時間数を減らし</w:t>
                      </w:r>
                    </w:p>
                    <w:p w:rsidR="00B27F3F" w:rsidRPr="00C13D65" w:rsidRDefault="00B27F3F" w:rsidP="00B27F3F">
                      <w:pPr>
                        <w:jc w:val="center"/>
                        <w:rPr>
                          <w:rFonts w:ascii="HG行書体" w:eastAsia="HG行書体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D65">
                        <w:rPr>
                          <w:rFonts w:ascii="HG行書体" w:eastAsia="HG行書体" w:hAnsi="ＭＳ Ｐ明朝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ワークライフバラン</w:t>
                      </w:r>
                      <w:r w:rsidRPr="00C13D65">
                        <w:rPr>
                          <w:rFonts w:ascii="HG行書体" w:eastAsia="HG行書体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スを進めます</w:t>
                      </w:r>
                    </w:p>
                    <w:p w:rsidR="00B27F3F" w:rsidRPr="00C13D65" w:rsidRDefault="00B27F3F" w:rsidP="00B27F3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690CE" wp14:editId="597DE0E3">
                <wp:simplePos x="0" y="0"/>
                <wp:positionH relativeFrom="column">
                  <wp:posOffset>468630</wp:posOffset>
                </wp:positionH>
                <wp:positionV relativeFrom="paragraph">
                  <wp:posOffset>5937885</wp:posOffset>
                </wp:positionV>
                <wp:extent cx="4022725" cy="681990"/>
                <wp:effectExtent l="0" t="304800" r="15875" b="2286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681990"/>
                        </a:xfrm>
                        <a:prstGeom prst="wedgeRectCallout">
                          <a:avLst>
                            <a:gd name="adj1" fmla="val 7581"/>
                            <a:gd name="adj2" fmla="val -9223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F3F" w:rsidRPr="003247AB" w:rsidRDefault="00B27F3F" w:rsidP="00B27F3F">
                            <w:pPr>
                              <w:jc w:val="left"/>
                              <w:rPr>
                                <w:b/>
                                <w:color w:val="00B050"/>
                              </w:rPr>
                            </w:pPr>
                            <w:r w:rsidRPr="003247AB">
                              <w:rPr>
                                <w:rFonts w:hint="eastAsia"/>
                                <w:b/>
                                <w:color w:val="00B050"/>
                              </w:rPr>
                              <w:t>この部分は</w:t>
                            </w:r>
                            <w:r w:rsidRPr="003247AB">
                              <w:rPr>
                                <w:b/>
                                <w:color w:val="00B050"/>
                              </w:rPr>
                              <w:t>、入力できますので、各社</w:t>
                            </w:r>
                            <w:r w:rsidRPr="003247AB">
                              <w:rPr>
                                <w:rFonts w:hint="eastAsia"/>
                                <w:b/>
                                <w:color w:val="00B050"/>
                              </w:rPr>
                              <w:t>で</w:t>
                            </w:r>
                            <w:r w:rsidRPr="003247AB">
                              <w:rPr>
                                <w:b/>
                                <w:color w:val="00B050"/>
                              </w:rPr>
                              <w:t>取り組んでいる</w:t>
                            </w:r>
                            <w:r w:rsidRPr="003247AB">
                              <w:rPr>
                                <w:rFonts w:hint="eastAsia"/>
                                <w:b/>
                                <w:color w:val="00B050"/>
                              </w:rPr>
                              <w:t>主な</w:t>
                            </w:r>
                            <w:r w:rsidRPr="003247AB">
                              <w:rPr>
                                <w:b/>
                                <w:color w:val="00B050"/>
                              </w:rPr>
                              <w:t>内容を記載しましょう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＊健康づくりは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令和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元年の衛生週間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標語です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90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5" type="#_x0000_t61" style="position:absolute;left:0;text-align:left;margin-left:36.9pt;margin-top:467.55pt;width:316.75pt;height:5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" adj="12437,-9123" fillcolor="yellow" strokecolor="#1f4d78 [1604]" strokeweight="1pt">
                <v:textbox>
                  <w:txbxContent>
                    <w:p w:rsidR="00B27F3F" w:rsidRPr="003247AB" w:rsidRDefault="00B27F3F" w:rsidP="00B27F3F">
                      <w:pPr>
                        <w:jc w:val="left"/>
                        <w:rPr>
                          <w:b/>
                          <w:color w:val="00B050"/>
                        </w:rPr>
                      </w:pPr>
                      <w:r w:rsidRPr="003247AB">
                        <w:rPr>
                          <w:rFonts w:hint="eastAsia"/>
                          <w:b/>
                          <w:color w:val="00B050"/>
                        </w:rPr>
                        <w:t>この部分は</w:t>
                      </w:r>
                      <w:r w:rsidRPr="003247AB">
                        <w:rPr>
                          <w:b/>
                          <w:color w:val="00B050"/>
                        </w:rPr>
                        <w:t>、入力できますので、各社</w:t>
                      </w:r>
                      <w:r w:rsidRPr="003247AB">
                        <w:rPr>
                          <w:rFonts w:hint="eastAsia"/>
                          <w:b/>
                          <w:color w:val="00B050"/>
                        </w:rPr>
                        <w:t>で</w:t>
                      </w:r>
                      <w:r w:rsidRPr="003247AB">
                        <w:rPr>
                          <w:b/>
                          <w:color w:val="00B050"/>
                        </w:rPr>
                        <w:t>取り組んでいる</w:t>
                      </w:r>
                      <w:r w:rsidRPr="003247AB">
                        <w:rPr>
                          <w:rFonts w:hint="eastAsia"/>
                          <w:b/>
                          <w:color w:val="00B050"/>
                        </w:rPr>
                        <w:t>主な</w:t>
                      </w:r>
                      <w:r w:rsidRPr="003247AB">
                        <w:rPr>
                          <w:b/>
                          <w:color w:val="00B050"/>
                        </w:rPr>
                        <w:t>内容を記載しましょう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（</w:t>
                      </w:r>
                      <w:r>
                        <w:rPr>
                          <w:b/>
                          <w:color w:val="00B050"/>
                        </w:rPr>
                        <w:t>＊健康づくりは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令和</w:t>
                      </w:r>
                      <w:r>
                        <w:rPr>
                          <w:b/>
                          <w:color w:val="00B050"/>
                        </w:rPr>
                        <w:t>元年の衛生週間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標語です</w:t>
                      </w:r>
                      <w:r>
                        <w:rPr>
                          <w:b/>
                          <w:color w:val="00B05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94B31" wp14:editId="443671C4">
                <wp:simplePos x="0" y="0"/>
                <wp:positionH relativeFrom="column">
                  <wp:posOffset>123825</wp:posOffset>
                </wp:positionH>
                <wp:positionV relativeFrom="paragraph">
                  <wp:posOffset>457200</wp:posOffset>
                </wp:positionV>
                <wp:extent cx="1374775" cy="5939790"/>
                <wp:effectExtent l="0" t="0" r="0" b="38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5939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3F" w:rsidRPr="004E0279" w:rsidRDefault="00B27F3F" w:rsidP="00B27F3F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color w:val="FF33CC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279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4E0279">
                              <w:rPr>
                                <w:rFonts w:ascii="HGP行書体" w:eastAsia="HGP行書体" w:hint="eastAsia"/>
                                <w:color w:val="FF33CC"/>
                                <w:sz w:val="56"/>
                                <w:szCs w:val="56"/>
                              </w:rPr>
                              <w:t>有給休暇を取りやすい職場とします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94B31" id="正方形/長方形 18" o:spid="_x0000_s1036" style="position:absolute;left:0;text-align:left;margin-left:9.75pt;margin-top:36pt;width:108.25pt;height:4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" fillcolor="white [3201]" stroked="f" strokeweight="1pt">
                <v:textbox style="layout-flow:vertical-ideographic">
                  <w:txbxContent>
                    <w:p w:rsidR="00B27F3F" w:rsidRPr="004E0279" w:rsidRDefault="00B27F3F" w:rsidP="00B27F3F">
                      <w:pPr>
                        <w:jc w:val="left"/>
                        <w:rPr>
                          <w:rFonts w:ascii="HGP行書体" w:eastAsia="HGP行書体"/>
                          <w:b/>
                          <w:color w:val="FF33CC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0279">
                        <w:rPr>
                          <w:rFonts w:hint="eastAsia"/>
                          <w:sz w:val="56"/>
                          <w:szCs w:val="56"/>
                        </w:rPr>
                        <w:t xml:space="preserve">　</w:t>
                      </w:r>
                      <w:r w:rsidRPr="004E0279">
                        <w:rPr>
                          <w:rFonts w:ascii="HGP行書体" w:eastAsia="HGP行書体" w:hint="eastAsia"/>
                          <w:color w:val="FF33CC"/>
                          <w:sz w:val="56"/>
                          <w:szCs w:val="56"/>
                        </w:rPr>
                        <w:t>有給休暇を取りやすい職場とします</w:t>
                      </w:r>
                    </w:p>
                  </w:txbxContent>
                </v:textbox>
              </v:rect>
            </w:pict>
          </mc:Fallback>
        </mc:AlternateContent>
      </w:r>
      <w:r w:rsidRPr="00C13D65">
        <w:rPr>
          <w:rFonts w:ascii="KR楷書体フォント" w:eastAsia="KR楷書体フォント"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B7334F" wp14:editId="4A384600">
                <wp:simplePos x="0" y="0"/>
                <wp:positionH relativeFrom="column">
                  <wp:posOffset>-206375</wp:posOffset>
                </wp:positionH>
                <wp:positionV relativeFrom="paragraph">
                  <wp:posOffset>232410</wp:posOffset>
                </wp:positionV>
                <wp:extent cx="0" cy="5490210"/>
                <wp:effectExtent l="0" t="0" r="1905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EB13" id="直線コネクタ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8.3pt" to="-16.25pt,4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" strokecolor="#5b9bd5 [3204]">
                <v:stroke dashstyle="3 1" joinstyle="miter"/>
              </v:line>
            </w:pict>
          </mc:Fallback>
        </mc:AlternateContent>
      </w:r>
      <w:r>
        <w:rPr>
          <w:rFonts w:hint="eastAsia"/>
        </w:rPr>
        <w:t>▽</w:t>
      </w:r>
    </w:p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/>
    <w:p w:rsidR="00B27F3F" w:rsidRDefault="00B27F3F" w:rsidP="00B27F3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E241D8" wp14:editId="6204DF1F">
                <wp:simplePos x="0" y="0"/>
                <wp:positionH relativeFrom="column">
                  <wp:posOffset>-112396</wp:posOffset>
                </wp:positionH>
                <wp:positionV relativeFrom="paragraph">
                  <wp:posOffset>-453390</wp:posOffset>
                </wp:positionV>
                <wp:extent cx="2639695" cy="453390"/>
                <wp:effectExtent l="0" t="0" r="27305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F3F" w:rsidRDefault="00B27F3F" w:rsidP="00B27F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▽</w:t>
                            </w:r>
                            <w:r>
                              <w:t>部分で</w:t>
                            </w:r>
                            <w:r>
                              <w:rPr>
                                <w:rFonts w:hint="eastAsia"/>
                              </w:rPr>
                              <w:t>折ると</w:t>
                            </w:r>
                            <w:r>
                              <w:t>3</w:t>
                            </w:r>
                            <w:r>
                              <w:t>角柱となります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241D8" id="正方形/長方形 20" o:spid="_x0000_s1037" style="position:absolute;left:0;text-align:left;margin-left:-8.85pt;margin-top:-35.7pt;width:207.85pt;height:35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" fillcolor="#5b9bd5 [3204]" strokecolor="#1f4d78 [1604]" strokeweight="1pt">
                <v:textbox>
                  <w:txbxContent>
                    <w:p w:rsidR="00B27F3F" w:rsidRDefault="00B27F3F" w:rsidP="00B27F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▽</w:t>
                      </w:r>
                      <w:r>
                        <w:t>部分で</w:t>
                      </w:r>
                      <w:r>
                        <w:rPr>
                          <w:rFonts w:hint="eastAsia"/>
                        </w:rPr>
                        <w:t>折ると</w:t>
                      </w:r>
                      <w:r>
                        <w:t>3</w:t>
                      </w:r>
                      <w:r>
                        <w:t>角柱となります</w:t>
                      </w:r>
                    </w:p>
                  </w:txbxContent>
                </v:textbox>
              </v:rect>
            </w:pict>
          </mc:Fallback>
        </mc:AlternateContent>
      </w:r>
    </w:p>
    <w:p w:rsidR="00B27F3F" w:rsidRDefault="00B27F3F" w:rsidP="00B27F3F"/>
    <w:p w:rsidR="00B27F3F" w:rsidRDefault="00B27F3F" w:rsidP="00B27F3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09894" wp14:editId="7C1A4A51">
                <wp:simplePos x="0" y="0"/>
                <wp:positionH relativeFrom="column">
                  <wp:posOffset>-237490</wp:posOffset>
                </wp:positionH>
                <wp:positionV relativeFrom="paragraph">
                  <wp:posOffset>683895</wp:posOffset>
                </wp:positionV>
                <wp:extent cx="1250315" cy="5711190"/>
                <wp:effectExtent l="0" t="0" r="0" b="381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571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7F3F" w:rsidRPr="00CD2898" w:rsidRDefault="00B27F3F" w:rsidP="00B27F3F">
                            <w:pPr>
                              <w:jc w:val="left"/>
                              <w:rPr>
                                <w:rFonts w:ascii="HGP行書体" w:eastAsia="HGP行書体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898"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働き方改革に取組中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9894" id="テキスト ボックス 21" o:spid="_x0000_s1038" type="#_x0000_t202" style="position:absolute;left:0;text-align:left;margin-left:-18.7pt;margin-top:53.85pt;width:98.45pt;height:4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" filled="f" stroked="f">
                <v:textbox style="layout-flow:vertical-ideographic" inset="5.85pt,.7pt,5.85pt,.7pt">
                  <w:txbxContent>
                    <w:p w:rsidR="00B27F3F" w:rsidRPr="00CD2898" w:rsidRDefault="00B27F3F" w:rsidP="00B27F3F">
                      <w:pPr>
                        <w:jc w:val="left"/>
                        <w:rPr>
                          <w:rFonts w:ascii="HGP行書体" w:eastAsia="HGP行書体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2898">
                        <w:rPr>
                          <w:rFonts w:ascii="HGP行書体" w:eastAsia="HGP行書体" w:hint="eastAsia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働き方改革に取組中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F3F" w:rsidRDefault="00B27F3F" w:rsidP="00B27F3F"/>
    <w:p w:rsidR="00B27F3F" w:rsidRDefault="00B27F3F" w:rsidP="00B27F3F"/>
    <w:p w:rsidR="00B27F3F" w:rsidRDefault="00B27F3F" w:rsidP="00B27F3F"/>
    <w:p w:rsidR="002C4905" w:rsidRDefault="00B27F3F" w:rsidP="00B27F3F">
      <w:r w:rsidRPr="00C13D65">
        <w:rPr>
          <w:rFonts w:ascii="KR楷書体フォント" w:eastAsia="KR楷書体フォント"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A1FCA4" wp14:editId="3C65D2C1">
                <wp:simplePos x="0" y="0"/>
                <wp:positionH relativeFrom="column">
                  <wp:posOffset>-237490</wp:posOffset>
                </wp:positionH>
                <wp:positionV relativeFrom="paragraph">
                  <wp:posOffset>228600</wp:posOffset>
                </wp:positionV>
                <wp:extent cx="0" cy="5490210"/>
                <wp:effectExtent l="0" t="0" r="1905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021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42FC1"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18pt" to="-18.7pt,4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" strokecolor="#5b9bd5 [3204]">
                <v:stroke dashstyle="3 1" joinstyle="miter"/>
              </v:line>
            </w:pict>
          </mc:Fallback>
        </mc:AlternateContent>
      </w:r>
      <w:r>
        <w:rPr>
          <w:rFonts w:hint="eastAsia"/>
        </w:rPr>
        <w:t>▽</w:t>
      </w:r>
    </w:p>
    <w:sectPr w:rsidR="002C4905" w:rsidSect="00CD2898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3F" w:rsidRDefault="00B27F3F" w:rsidP="00B27F3F">
      <w:r>
        <w:separator/>
      </w:r>
    </w:p>
  </w:endnote>
  <w:endnote w:type="continuationSeparator" w:id="0">
    <w:p w:rsidR="00B27F3F" w:rsidRDefault="00B27F3F" w:rsidP="00B2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KR楷書体フォント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3F" w:rsidRDefault="00B27F3F" w:rsidP="00B27F3F">
      <w:r>
        <w:separator/>
      </w:r>
    </w:p>
  </w:footnote>
  <w:footnote w:type="continuationSeparator" w:id="0">
    <w:p w:rsidR="00B27F3F" w:rsidRDefault="00B27F3F" w:rsidP="00B2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1315"/>
    <w:multiLevelType w:val="hybridMultilevel"/>
    <w:tmpl w:val="526A2E6C"/>
    <w:lvl w:ilvl="0" w:tplc="134830C4">
      <w:numFmt w:val="bullet"/>
      <w:lvlText w:val="▽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05"/>
    <w:rsid w:val="00092FA3"/>
    <w:rsid w:val="000D6450"/>
    <w:rsid w:val="001C23B4"/>
    <w:rsid w:val="00213B1E"/>
    <w:rsid w:val="002C4905"/>
    <w:rsid w:val="0034406B"/>
    <w:rsid w:val="003D3525"/>
    <w:rsid w:val="004E0279"/>
    <w:rsid w:val="00732B1C"/>
    <w:rsid w:val="00AC5E12"/>
    <w:rsid w:val="00B1404A"/>
    <w:rsid w:val="00B27F3F"/>
    <w:rsid w:val="00C11BBE"/>
    <w:rsid w:val="00C13D65"/>
    <w:rsid w:val="00C22F55"/>
    <w:rsid w:val="00CD2898"/>
    <w:rsid w:val="00D617F6"/>
    <w:rsid w:val="00E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42A4-D583-4F44-8C02-C93A268C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F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28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F3F"/>
  </w:style>
  <w:style w:type="paragraph" w:styleId="a8">
    <w:name w:val="footer"/>
    <w:basedOn w:val="a"/>
    <w:link w:val="a9"/>
    <w:uiPriority w:val="99"/>
    <w:unhideWhenUsed/>
    <w:rsid w:val="00B27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8935-69F6-4EE9-BB96-69DD469C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82C4C944.dotm</Template>
  <TotalTime>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沼澤敏弘</dc:creator>
  <cp:keywords/>
  <dc:description/>
  <cp:lastModifiedBy>沼澤敏弘</cp:lastModifiedBy>
  <cp:revision>4</cp:revision>
  <cp:lastPrinted>2019-08-22T04:55:00Z</cp:lastPrinted>
  <dcterms:created xsi:type="dcterms:W3CDTF">2019-08-22T04:55:00Z</dcterms:created>
  <dcterms:modified xsi:type="dcterms:W3CDTF">2019-09-05T00:59:00Z</dcterms:modified>
</cp:coreProperties>
</file>